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19" w:rsidRPr="00D4439C" w:rsidRDefault="009937A4" w:rsidP="007A3221">
      <w:pPr>
        <w:spacing w:after="0" w:line="240" w:lineRule="auto"/>
        <w:rPr>
          <w:rFonts w:ascii="Arial" w:hAnsi="Arial" w:cs="Arial"/>
          <w:b/>
          <w:sz w:val="20"/>
          <w:szCs w:val="20"/>
        </w:rPr>
      </w:pPr>
      <w:r w:rsidRPr="00D4439C">
        <w:rPr>
          <w:rFonts w:ascii="Arial" w:hAnsi="Arial" w:cs="Arial"/>
          <w:sz w:val="20"/>
          <w:szCs w:val="20"/>
        </w:rPr>
        <w:t>I/</w:t>
      </w:r>
      <w:r w:rsidR="00BD09E7" w:rsidRPr="00D4439C">
        <w:rPr>
          <w:rFonts w:ascii="Arial" w:hAnsi="Arial" w:cs="Arial"/>
          <w:sz w:val="20"/>
          <w:szCs w:val="20"/>
        </w:rPr>
        <w:t>We, the undersigned, give an undertaking to the following ef</w:t>
      </w:r>
      <w:r w:rsidR="00D4439C">
        <w:rPr>
          <w:rFonts w:ascii="Arial" w:hAnsi="Arial" w:cs="Arial"/>
          <w:sz w:val="20"/>
          <w:szCs w:val="20"/>
        </w:rPr>
        <w:t>fect with regard to our article, ………..………………………………………………………………………………………………………………………………………………………………………………………………………………………………………………………………………..</w:t>
      </w:r>
      <w:r w:rsidR="00E54219" w:rsidRPr="00D4439C">
        <w:rPr>
          <w:rFonts w:ascii="Arial" w:hAnsi="Arial" w:cs="Arial"/>
          <w:sz w:val="20"/>
          <w:szCs w:val="20"/>
        </w:rPr>
        <w:t xml:space="preserve"> </w:t>
      </w:r>
    </w:p>
    <w:p w:rsidR="00BD09E7" w:rsidRPr="00D4439C" w:rsidRDefault="00BD09E7" w:rsidP="007A3221">
      <w:pPr>
        <w:pStyle w:val="NoSpacing"/>
        <w:rPr>
          <w:rFonts w:ascii="Arial" w:hAnsi="Arial" w:cs="Arial"/>
          <w:sz w:val="20"/>
          <w:szCs w:val="20"/>
        </w:rPr>
      </w:pPr>
      <w:r w:rsidRPr="00D4439C">
        <w:rPr>
          <w:rFonts w:ascii="Arial" w:hAnsi="Arial" w:cs="Arial"/>
          <w:sz w:val="20"/>
          <w:szCs w:val="20"/>
        </w:rPr>
        <w:t xml:space="preserve">Submitted for publication in the </w:t>
      </w:r>
      <w:r w:rsidR="002357EC" w:rsidRPr="00D4439C">
        <w:rPr>
          <w:rFonts w:ascii="Arial" w:hAnsi="Arial" w:cs="Arial"/>
          <w:sz w:val="20"/>
          <w:szCs w:val="20"/>
        </w:rPr>
        <w:t xml:space="preserve">Asian </w:t>
      </w:r>
      <w:r w:rsidRPr="00D4439C">
        <w:rPr>
          <w:rFonts w:ascii="Arial" w:hAnsi="Arial" w:cs="Arial"/>
          <w:sz w:val="20"/>
          <w:szCs w:val="20"/>
        </w:rPr>
        <w:t xml:space="preserve">Journal </w:t>
      </w:r>
      <w:r w:rsidR="002357EC" w:rsidRPr="00D4439C">
        <w:rPr>
          <w:rFonts w:ascii="Arial" w:hAnsi="Arial" w:cs="Arial"/>
          <w:sz w:val="20"/>
          <w:szCs w:val="20"/>
        </w:rPr>
        <w:t xml:space="preserve">of Agriculture and Biology </w:t>
      </w:r>
      <w:r w:rsidRPr="00D4439C">
        <w:rPr>
          <w:rFonts w:ascii="Arial" w:hAnsi="Arial" w:cs="Arial"/>
          <w:sz w:val="20"/>
          <w:szCs w:val="20"/>
        </w:rPr>
        <w:t>(</w:t>
      </w:r>
      <w:r w:rsidR="002357EC" w:rsidRPr="00D4439C">
        <w:rPr>
          <w:rFonts w:ascii="Arial" w:hAnsi="Arial" w:cs="Arial"/>
          <w:sz w:val="20"/>
          <w:szCs w:val="20"/>
        </w:rPr>
        <w:t>A</w:t>
      </w:r>
      <w:r w:rsidRPr="00D4439C">
        <w:rPr>
          <w:rFonts w:ascii="Arial" w:hAnsi="Arial" w:cs="Arial"/>
          <w:sz w:val="20"/>
          <w:szCs w:val="20"/>
        </w:rPr>
        <w:t>J</w:t>
      </w:r>
      <w:r w:rsidR="002357EC" w:rsidRPr="00D4439C">
        <w:rPr>
          <w:rFonts w:ascii="Arial" w:hAnsi="Arial" w:cs="Arial"/>
          <w:sz w:val="20"/>
          <w:szCs w:val="20"/>
        </w:rPr>
        <w:t>AB</w:t>
      </w:r>
      <w:r w:rsidRPr="00D4439C">
        <w:rPr>
          <w:rFonts w:ascii="Arial" w:hAnsi="Arial" w:cs="Arial"/>
          <w:sz w:val="20"/>
          <w:szCs w:val="20"/>
        </w:rPr>
        <w:t>):</w:t>
      </w:r>
    </w:p>
    <w:p w:rsidR="00BD09E7" w:rsidRPr="00D4439C" w:rsidRDefault="00BD09E7" w:rsidP="00701C07">
      <w:pPr>
        <w:pStyle w:val="NoSpacing"/>
        <w:numPr>
          <w:ilvl w:val="0"/>
          <w:numId w:val="10"/>
        </w:numPr>
        <w:jc w:val="both"/>
        <w:rPr>
          <w:rFonts w:ascii="Arial" w:hAnsi="Arial" w:cs="Arial"/>
          <w:sz w:val="20"/>
          <w:szCs w:val="20"/>
        </w:rPr>
      </w:pPr>
      <w:r w:rsidRPr="00D4439C">
        <w:rPr>
          <w:rFonts w:ascii="Arial" w:hAnsi="Arial" w:cs="Arial"/>
          <w:sz w:val="20"/>
          <w:szCs w:val="20"/>
        </w:rPr>
        <w:t>The article mentioned above has not been published or submitted to or accepted for publication in any form, in any other journal.</w:t>
      </w:r>
    </w:p>
    <w:p w:rsidR="00BD09E7" w:rsidRPr="00D4439C" w:rsidRDefault="009937A4" w:rsidP="00701C07">
      <w:pPr>
        <w:pStyle w:val="NoSpacing"/>
        <w:numPr>
          <w:ilvl w:val="0"/>
          <w:numId w:val="10"/>
        </w:numPr>
        <w:jc w:val="both"/>
        <w:rPr>
          <w:rFonts w:ascii="Arial" w:hAnsi="Arial" w:cs="Arial"/>
          <w:sz w:val="20"/>
          <w:szCs w:val="20"/>
        </w:rPr>
      </w:pPr>
      <w:r w:rsidRPr="00D4439C">
        <w:rPr>
          <w:rFonts w:ascii="Arial" w:hAnsi="Arial" w:cs="Arial"/>
          <w:sz w:val="20"/>
          <w:szCs w:val="20"/>
        </w:rPr>
        <w:t>I/</w:t>
      </w:r>
      <w:r w:rsidR="00BD09E7" w:rsidRPr="00D4439C">
        <w:rPr>
          <w:rFonts w:ascii="Arial" w:hAnsi="Arial" w:cs="Arial"/>
          <w:sz w:val="20"/>
          <w:szCs w:val="20"/>
        </w:rPr>
        <w:t xml:space="preserve">We also state that the authorship of this article will not be contested by anyone </w:t>
      </w:r>
      <w:r w:rsidR="000B3CAD" w:rsidRPr="00D4439C">
        <w:rPr>
          <w:rFonts w:ascii="Arial" w:hAnsi="Arial" w:cs="Arial"/>
          <w:sz w:val="20"/>
          <w:szCs w:val="20"/>
        </w:rPr>
        <w:t>who’s</w:t>
      </w:r>
      <w:r w:rsidR="00BD09E7" w:rsidRPr="00D4439C">
        <w:rPr>
          <w:rFonts w:ascii="Arial" w:hAnsi="Arial" w:cs="Arial"/>
          <w:sz w:val="20"/>
          <w:szCs w:val="20"/>
        </w:rPr>
        <w:t xml:space="preserve"> name</w:t>
      </w:r>
      <w:r w:rsidR="005D0E67" w:rsidRPr="00D4439C">
        <w:rPr>
          <w:rFonts w:ascii="Arial" w:hAnsi="Arial" w:cs="Arial"/>
          <w:sz w:val="20"/>
          <w:szCs w:val="20"/>
        </w:rPr>
        <w:t xml:space="preserve"> </w:t>
      </w:r>
      <w:r w:rsidR="00BD09E7" w:rsidRPr="00D4439C">
        <w:rPr>
          <w:rFonts w:ascii="Arial" w:hAnsi="Arial" w:cs="Arial"/>
          <w:sz w:val="20"/>
          <w:szCs w:val="20"/>
        </w:rPr>
        <w:t>(s) is/are not listed by us here.</w:t>
      </w:r>
    </w:p>
    <w:p w:rsidR="0088602B" w:rsidRPr="00D4439C" w:rsidRDefault="00BD09E7" w:rsidP="00701C07">
      <w:pPr>
        <w:pStyle w:val="NoSpacing"/>
        <w:numPr>
          <w:ilvl w:val="0"/>
          <w:numId w:val="10"/>
        </w:numPr>
        <w:jc w:val="both"/>
        <w:rPr>
          <w:rFonts w:ascii="Arial" w:hAnsi="Arial" w:cs="Arial"/>
          <w:sz w:val="20"/>
          <w:szCs w:val="20"/>
        </w:rPr>
      </w:pPr>
      <w:r w:rsidRPr="00D4439C">
        <w:rPr>
          <w:rFonts w:ascii="Arial" w:hAnsi="Arial" w:cs="Arial"/>
          <w:sz w:val="20"/>
          <w:szCs w:val="20"/>
        </w:rPr>
        <w:t>I/We declare that I/we contributed significantly towards that rese</w:t>
      </w:r>
      <w:r w:rsidR="0088602B" w:rsidRPr="00D4439C">
        <w:rPr>
          <w:rFonts w:ascii="Arial" w:hAnsi="Arial" w:cs="Arial"/>
          <w:sz w:val="20"/>
          <w:szCs w:val="20"/>
        </w:rPr>
        <w:t>arch study i.e.</w:t>
      </w:r>
    </w:p>
    <w:p w:rsidR="00BD09E7" w:rsidRPr="00D4439C" w:rsidRDefault="00BD09E7" w:rsidP="0088602B">
      <w:pPr>
        <w:pStyle w:val="NoSpacing"/>
        <w:numPr>
          <w:ilvl w:val="0"/>
          <w:numId w:val="13"/>
        </w:numPr>
        <w:jc w:val="both"/>
        <w:rPr>
          <w:rFonts w:ascii="Arial" w:hAnsi="Arial" w:cs="Arial"/>
          <w:sz w:val="20"/>
          <w:szCs w:val="20"/>
        </w:rPr>
      </w:pPr>
      <w:r w:rsidRPr="00D4439C">
        <w:rPr>
          <w:rFonts w:ascii="Arial" w:hAnsi="Arial" w:cs="Arial"/>
          <w:sz w:val="20"/>
          <w:szCs w:val="20"/>
        </w:rPr>
        <w:t xml:space="preserve">Conception, design and/or analysis and interpretation of data and to (b) drafting the article or revising it critically for important intellectual content and on (c) final approval </w:t>
      </w:r>
      <w:r w:rsidR="007A3221" w:rsidRPr="00D4439C">
        <w:rPr>
          <w:rFonts w:ascii="Arial" w:hAnsi="Arial" w:cs="Arial"/>
          <w:sz w:val="20"/>
          <w:szCs w:val="20"/>
        </w:rPr>
        <w:t>of the version to be published.</w:t>
      </w:r>
    </w:p>
    <w:p w:rsidR="00BD09E7" w:rsidRPr="00D4439C" w:rsidRDefault="00BD09E7" w:rsidP="00701C07">
      <w:pPr>
        <w:pStyle w:val="NoSpacing"/>
        <w:numPr>
          <w:ilvl w:val="0"/>
          <w:numId w:val="10"/>
        </w:numPr>
        <w:jc w:val="both"/>
        <w:rPr>
          <w:rFonts w:ascii="Arial" w:hAnsi="Arial" w:cs="Arial"/>
          <w:sz w:val="20"/>
          <w:szCs w:val="20"/>
        </w:rPr>
      </w:pPr>
      <w:r w:rsidRPr="00D4439C">
        <w:rPr>
          <w:rFonts w:ascii="Arial" w:hAnsi="Arial" w:cs="Arial"/>
          <w:sz w:val="20"/>
          <w:szCs w:val="20"/>
        </w:rPr>
        <w:t xml:space="preserve">I/We hereby acknowledge </w:t>
      </w:r>
      <w:r w:rsidR="002357EC" w:rsidRPr="00D4439C">
        <w:rPr>
          <w:rFonts w:ascii="Arial" w:hAnsi="Arial" w:cs="Arial"/>
          <w:sz w:val="20"/>
          <w:szCs w:val="20"/>
        </w:rPr>
        <w:t>AJAB</w:t>
      </w:r>
      <w:r w:rsidRPr="00D4439C">
        <w:rPr>
          <w:rFonts w:ascii="Arial" w:hAnsi="Arial" w:cs="Arial"/>
          <w:sz w:val="20"/>
          <w:szCs w:val="20"/>
        </w:rPr>
        <w:t xml:space="preserve"> conflict of interest policy requirement to scrupulously avoid direct and indirect conflicts of interest and, accordingly, hereby agree to promptly inform the editor or editor’s designee of any business, commercial, or other proprietary support, relationships, or interests that I/We may have which relate directly or indirectly to the subject of the work.</w:t>
      </w:r>
    </w:p>
    <w:p w:rsidR="00BD09E7" w:rsidRPr="00D4439C" w:rsidRDefault="00BD09E7" w:rsidP="00701C07">
      <w:pPr>
        <w:pStyle w:val="NoSpacing"/>
        <w:numPr>
          <w:ilvl w:val="0"/>
          <w:numId w:val="10"/>
        </w:numPr>
        <w:jc w:val="both"/>
        <w:rPr>
          <w:rFonts w:ascii="Arial" w:hAnsi="Arial" w:cs="Arial"/>
          <w:sz w:val="20"/>
          <w:szCs w:val="20"/>
        </w:rPr>
      </w:pPr>
      <w:r w:rsidRPr="00D4439C">
        <w:rPr>
          <w:rFonts w:ascii="Arial" w:hAnsi="Arial" w:cs="Arial"/>
          <w:sz w:val="20"/>
          <w:szCs w:val="20"/>
        </w:rPr>
        <w:t>I/We also agree to the authorship of the article in the following sequence:</w:t>
      </w:r>
    </w:p>
    <w:tbl>
      <w:tblPr>
        <w:tblpPr w:leftFromText="180" w:rightFromText="180" w:vertAnchor="text" w:horzAnchor="margin" w:tblpXSpec="center" w:tblpY="155"/>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4706"/>
        <w:gridCol w:w="4707"/>
      </w:tblGrid>
      <w:tr w:rsidR="002E4A07" w:rsidRPr="00D4439C" w:rsidTr="00E822D4">
        <w:trPr>
          <w:trHeight w:val="254"/>
        </w:trPr>
        <w:tc>
          <w:tcPr>
            <w:tcW w:w="669" w:type="dxa"/>
            <w:vAlign w:val="center"/>
          </w:tcPr>
          <w:p w:rsidR="002E4A07" w:rsidRPr="00D4439C" w:rsidRDefault="002E4A07" w:rsidP="00C45FB9">
            <w:pPr>
              <w:spacing w:after="0" w:line="240" w:lineRule="auto"/>
              <w:jc w:val="center"/>
              <w:rPr>
                <w:rFonts w:ascii="Arial" w:hAnsi="Arial" w:cs="Arial"/>
                <w:b/>
                <w:sz w:val="20"/>
                <w:szCs w:val="20"/>
              </w:rPr>
            </w:pPr>
            <w:r w:rsidRPr="00D4439C">
              <w:rPr>
                <w:rFonts w:ascii="Arial" w:hAnsi="Arial" w:cs="Arial"/>
                <w:b/>
                <w:sz w:val="20"/>
                <w:szCs w:val="20"/>
              </w:rPr>
              <w:t>Sr#</w:t>
            </w:r>
          </w:p>
        </w:tc>
        <w:tc>
          <w:tcPr>
            <w:tcW w:w="4706" w:type="dxa"/>
            <w:vAlign w:val="center"/>
          </w:tcPr>
          <w:p w:rsidR="002E4A07" w:rsidRPr="00D4439C" w:rsidRDefault="002E4A07" w:rsidP="00C45FB9">
            <w:pPr>
              <w:spacing w:after="0" w:line="240" w:lineRule="auto"/>
              <w:jc w:val="center"/>
              <w:rPr>
                <w:rFonts w:ascii="Arial" w:hAnsi="Arial" w:cs="Arial"/>
                <w:b/>
                <w:sz w:val="20"/>
                <w:szCs w:val="20"/>
              </w:rPr>
            </w:pPr>
            <w:r w:rsidRPr="00D4439C">
              <w:rPr>
                <w:rFonts w:ascii="Arial" w:hAnsi="Arial" w:cs="Arial"/>
                <w:b/>
                <w:sz w:val="20"/>
                <w:szCs w:val="20"/>
              </w:rPr>
              <w:t>Authors’ Name (In Sequence)</w:t>
            </w:r>
          </w:p>
        </w:tc>
        <w:tc>
          <w:tcPr>
            <w:tcW w:w="4707" w:type="dxa"/>
            <w:vAlign w:val="center"/>
          </w:tcPr>
          <w:p w:rsidR="002E4A07" w:rsidRPr="00D4439C" w:rsidRDefault="002E4A07" w:rsidP="00C45FB9">
            <w:pPr>
              <w:spacing w:after="0" w:line="240" w:lineRule="auto"/>
              <w:jc w:val="center"/>
              <w:rPr>
                <w:rFonts w:ascii="Arial" w:hAnsi="Arial" w:cs="Arial"/>
                <w:b/>
                <w:sz w:val="20"/>
                <w:szCs w:val="20"/>
              </w:rPr>
            </w:pPr>
            <w:r w:rsidRPr="00D4439C">
              <w:rPr>
                <w:rFonts w:ascii="Arial" w:hAnsi="Arial" w:cs="Arial"/>
                <w:b/>
                <w:sz w:val="20"/>
                <w:szCs w:val="20"/>
              </w:rPr>
              <w:t>Signature of Authors</w:t>
            </w:r>
          </w:p>
        </w:tc>
      </w:tr>
      <w:tr w:rsidR="002E4A07" w:rsidRPr="00D4439C" w:rsidTr="00E822D4">
        <w:trPr>
          <w:trHeight w:val="576"/>
        </w:trPr>
        <w:tc>
          <w:tcPr>
            <w:tcW w:w="669" w:type="dxa"/>
            <w:vAlign w:val="center"/>
          </w:tcPr>
          <w:p w:rsidR="002E4A07" w:rsidRPr="00D4439C" w:rsidRDefault="002E4A07" w:rsidP="00C45FB9">
            <w:pPr>
              <w:spacing w:after="0" w:line="240" w:lineRule="auto"/>
              <w:jc w:val="center"/>
              <w:rPr>
                <w:rFonts w:ascii="Arial" w:hAnsi="Arial" w:cs="Arial"/>
                <w:sz w:val="20"/>
                <w:szCs w:val="20"/>
              </w:rPr>
            </w:pPr>
            <w:r w:rsidRPr="00D4439C">
              <w:rPr>
                <w:rFonts w:ascii="Arial" w:hAnsi="Arial" w:cs="Arial"/>
                <w:sz w:val="20"/>
                <w:szCs w:val="20"/>
              </w:rPr>
              <w:t>1</w:t>
            </w:r>
          </w:p>
        </w:tc>
        <w:tc>
          <w:tcPr>
            <w:tcW w:w="4706" w:type="dxa"/>
            <w:vAlign w:val="center"/>
          </w:tcPr>
          <w:p w:rsidR="002E4A07" w:rsidRPr="00D4439C" w:rsidRDefault="002E4A07" w:rsidP="00C605A4">
            <w:pPr>
              <w:spacing w:after="0" w:line="240" w:lineRule="auto"/>
              <w:rPr>
                <w:rFonts w:ascii="Arial" w:hAnsi="Arial" w:cs="Arial"/>
                <w:sz w:val="20"/>
                <w:szCs w:val="20"/>
              </w:rPr>
            </w:pPr>
          </w:p>
        </w:tc>
        <w:tc>
          <w:tcPr>
            <w:tcW w:w="4707" w:type="dxa"/>
            <w:vAlign w:val="center"/>
          </w:tcPr>
          <w:p w:rsidR="002E4A07" w:rsidRPr="00D4439C" w:rsidRDefault="002E4A07" w:rsidP="00C45FB9">
            <w:pPr>
              <w:spacing w:after="0" w:line="240" w:lineRule="auto"/>
              <w:rPr>
                <w:rFonts w:ascii="Arial" w:hAnsi="Arial" w:cs="Arial"/>
                <w:sz w:val="20"/>
                <w:szCs w:val="20"/>
              </w:rPr>
            </w:pPr>
          </w:p>
        </w:tc>
      </w:tr>
      <w:tr w:rsidR="00385D57" w:rsidRPr="00D4439C" w:rsidTr="00E822D4">
        <w:trPr>
          <w:trHeight w:val="576"/>
        </w:trPr>
        <w:tc>
          <w:tcPr>
            <w:tcW w:w="669" w:type="dxa"/>
            <w:vAlign w:val="center"/>
          </w:tcPr>
          <w:p w:rsidR="00385D57" w:rsidRPr="00D4439C" w:rsidRDefault="00385D57" w:rsidP="00385D57">
            <w:pPr>
              <w:spacing w:after="0" w:line="240" w:lineRule="auto"/>
              <w:jc w:val="center"/>
              <w:rPr>
                <w:rFonts w:ascii="Arial" w:hAnsi="Arial" w:cs="Arial"/>
                <w:sz w:val="20"/>
                <w:szCs w:val="20"/>
              </w:rPr>
            </w:pPr>
            <w:r w:rsidRPr="00D4439C">
              <w:rPr>
                <w:rFonts w:ascii="Arial" w:hAnsi="Arial" w:cs="Arial"/>
                <w:sz w:val="20"/>
                <w:szCs w:val="20"/>
              </w:rPr>
              <w:t>2</w:t>
            </w:r>
          </w:p>
        </w:tc>
        <w:tc>
          <w:tcPr>
            <w:tcW w:w="4706" w:type="dxa"/>
            <w:vAlign w:val="center"/>
          </w:tcPr>
          <w:p w:rsidR="00385D57" w:rsidRPr="00D4439C" w:rsidRDefault="00385D57" w:rsidP="00385D57">
            <w:pPr>
              <w:spacing w:after="0" w:line="240" w:lineRule="auto"/>
              <w:rPr>
                <w:rFonts w:ascii="Arial" w:hAnsi="Arial" w:cs="Arial"/>
                <w:sz w:val="20"/>
                <w:szCs w:val="20"/>
              </w:rPr>
            </w:pPr>
          </w:p>
        </w:tc>
        <w:tc>
          <w:tcPr>
            <w:tcW w:w="4707" w:type="dxa"/>
            <w:vAlign w:val="center"/>
          </w:tcPr>
          <w:p w:rsidR="00385D57" w:rsidRPr="00D4439C" w:rsidRDefault="00385D57" w:rsidP="00385D57">
            <w:pPr>
              <w:spacing w:after="0" w:line="240" w:lineRule="auto"/>
              <w:rPr>
                <w:rFonts w:ascii="Arial" w:hAnsi="Arial" w:cs="Arial"/>
                <w:sz w:val="20"/>
                <w:szCs w:val="20"/>
              </w:rPr>
            </w:pPr>
          </w:p>
        </w:tc>
      </w:tr>
      <w:tr w:rsidR="00385D57" w:rsidRPr="00D4439C" w:rsidTr="00E822D4">
        <w:trPr>
          <w:trHeight w:val="576"/>
        </w:trPr>
        <w:tc>
          <w:tcPr>
            <w:tcW w:w="669" w:type="dxa"/>
            <w:vAlign w:val="center"/>
          </w:tcPr>
          <w:p w:rsidR="00385D57" w:rsidRPr="00D4439C" w:rsidRDefault="00385D57" w:rsidP="00385D57">
            <w:pPr>
              <w:spacing w:after="0" w:line="240" w:lineRule="auto"/>
              <w:jc w:val="center"/>
              <w:rPr>
                <w:rFonts w:ascii="Arial" w:hAnsi="Arial" w:cs="Arial"/>
                <w:sz w:val="20"/>
                <w:szCs w:val="20"/>
              </w:rPr>
            </w:pPr>
            <w:r w:rsidRPr="00D4439C">
              <w:rPr>
                <w:rFonts w:ascii="Arial" w:hAnsi="Arial" w:cs="Arial"/>
                <w:sz w:val="20"/>
                <w:szCs w:val="20"/>
              </w:rPr>
              <w:t>3</w:t>
            </w:r>
          </w:p>
        </w:tc>
        <w:tc>
          <w:tcPr>
            <w:tcW w:w="4706" w:type="dxa"/>
            <w:vAlign w:val="center"/>
          </w:tcPr>
          <w:p w:rsidR="00385D57" w:rsidRPr="00D4439C" w:rsidRDefault="00385D57" w:rsidP="00385D57">
            <w:pPr>
              <w:spacing w:after="0" w:line="240" w:lineRule="auto"/>
              <w:rPr>
                <w:rFonts w:ascii="Arial" w:hAnsi="Arial" w:cs="Arial"/>
                <w:sz w:val="20"/>
                <w:szCs w:val="20"/>
              </w:rPr>
            </w:pPr>
          </w:p>
        </w:tc>
        <w:tc>
          <w:tcPr>
            <w:tcW w:w="4707" w:type="dxa"/>
            <w:vAlign w:val="center"/>
          </w:tcPr>
          <w:p w:rsidR="00385D57" w:rsidRPr="00D4439C" w:rsidRDefault="00385D57" w:rsidP="00385D57">
            <w:pPr>
              <w:spacing w:after="0" w:line="240" w:lineRule="auto"/>
              <w:rPr>
                <w:rFonts w:ascii="Arial" w:hAnsi="Arial" w:cs="Arial"/>
                <w:sz w:val="20"/>
                <w:szCs w:val="20"/>
              </w:rPr>
            </w:pPr>
          </w:p>
        </w:tc>
      </w:tr>
      <w:tr w:rsidR="00385D57" w:rsidRPr="00D4439C" w:rsidTr="00E822D4">
        <w:trPr>
          <w:trHeight w:val="576"/>
        </w:trPr>
        <w:tc>
          <w:tcPr>
            <w:tcW w:w="669" w:type="dxa"/>
            <w:vAlign w:val="center"/>
          </w:tcPr>
          <w:p w:rsidR="00385D57" w:rsidRPr="00D4439C" w:rsidRDefault="00385D57" w:rsidP="00385D57">
            <w:pPr>
              <w:spacing w:after="0" w:line="240" w:lineRule="auto"/>
              <w:jc w:val="center"/>
              <w:rPr>
                <w:rFonts w:ascii="Arial" w:hAnsi="Arial" w:cs="Arial"/>
                <w:sz w:val="20"/>
                <w:szCs w:val="20"/>
              </w:rPr>
            </w:pPr>
            <w:r w:rsidRPr="00D4439C">
              <w:rPr>
                <w:rFonts w:ascii="Arial" w:hAnsi="Arial" w:cs="Arial"/>
                <w:sz w:val="20"/>
                <w:szCs w:val="20"/>
              </w:rPr>
              <w:t>4</w:t>
            </w:r>
          </w:p>
        </w:tc>
        <w:tc>
          <w:tcPr>
            <w:tcW w:w="4706" w:type="dxa"/>
            <w:vAlign w:val="center"/>
          </w:tcPr>
          <w:p w:rsidR="00E976C1" w:rsidRPr="00D4439C" w:rsidRDefault="00E976C1" w:rsidP="00385D57">
            <w:pPr>
              <w:spacing w:after="0" w:line="240" w:lineRule="auto"/>
              <w:rPr>
                <w:rFonts w:ascii="Arial" w:hAnsi="Arial" w:cs="Arial"/>
                <w:sz w:val="20"/>
                <w:szCs w:val="20"/>
              </w:rPr>
            </w:pPr>
          </w:p>
        </w:tc>
        <w:tc>
          <w:tcPr>
            <w:tcW w:w="4707" w:type="dxa"/>
            <w:vAlign w:val="center"/>
          </w:tcPr>
          <w:p w:rsidR="00385D57" w:rsidRPr="00D4439C" w:rsidRDefault="00385D57" w:rsidP="00385D57">
            <w:pPr>
              <w:spacing w:after="0" w:line="240" w:lineRule="auto"/>
              <w:rPr>
                <w:rFonts w:ascii="Arial" w:hAnsi="Arial" w:cs="Arial"/>
                <w:sz w:val="20"/>
                <w:szCs w:val="20"/>
              </w:rPr>
            </w:pPr>
          </w:p>
        </w:tc>
      </w:tr>
      <w:tr w:rsidR="00385D57" w:rsidRPr="00D4439C" w:rsidTr="00E822D4">
        <w:trPr>
          <w:trHeight w:val="576"/>
        </w:trPr>
        <w:tc>
          <w:tcPr>
            <w:tcW w:w="669" w:type="dxa"/>
            <w:vAlign w:val="center"/>
          </w:tcPr>
          <w:p w:rsidR="00385D57" w:rsidRPr="00D4439C" w:rsidRDefault="00385D57" w:rsidP="00385D57">
            <w:pPr>
              <w:spacing w:after="0" w:line="240" w:lineRule="auto"/>
              <w:jc w:val="center"/>
              <w:rPr>
                <w:rFonts w:ascii="Arial" w:hAnsi="Arial" w:cs="Arial"/>
                <w:sz w:val="20"/>
                <w:szCs w:val="20"/>
              </w:rPr>
            </w:pPr>
            <w:r w:rsidRPr="00D4439C">
              <w:rPr>
                <w:rFonts w:ascii="Arial" w:hAnsi="Arial" w:cs="Arial"/>
                <w:sz w:val="20"/>
                <w:szCs w:val="20"/>
              </w:rPr>
              <w:t>5</w:t>
            </w:r>
          </w:p>
        </w:tc>
        <w:tc>
          <w:tcPr>
            <w:tcW w:w="4706" w:type="dxa"/>
            <w:vAlign w:val="center"/>
          </w:tcPr>
          <w:p w:rsidR="00385D57" w:rsidRPr="00D4439C" w:rsidRDefault="00385D57" w:rsidP="00385D57">
            <w:pPr>
              <w:spacing w:after="0" w:line="240" w:lineRule="auto"/>
              <w:rPr>
                <w:rFonts w:ascii="Arial" w:hAnsi="Arial" w:cs="Arial"/>
                <w:sz w:val="20"/>
                <w:szCs w:val="20"/>
              </w:rPr>
            </w:pPr>
          </w:p>
        </w:tc>
        <w:tc>
          <w:tcPr>
            <w:tcW w:w="4707" w:type="dxa"/>
            <w:vAlign w:val="center"/>
          </w:tcPr>
          <w:p w:rsidR="00385D57" w:rsidRPr="00D4439C" w:rsidRDefault="00385D57" w:rsidP="00385D57">
            <w:pPr>
              <w:spacing w:after="0" w:line="240" w:lineRule="auto"/>
              <w:rPr>
                <w:rFonts w:ascii="Arial" w:hAnsi="Arial" w:cs="Arial"/>
                <w:sz w:val="20"/>
                <w:szCs w:val="20"/>
              </w:rPr>
            </w:pPr>
          </w:p>
        </w:tc>
      </w:tr>
      <w:tr w:rsidR="00385D57" w:rsidRPr="00D4439C" w:rsidTr="00E822D4">
        <w:trPr>
          <w:trHeight w:val="576"/>
        </w:trPr>
        <w:tc>
          <w:tcPr>
            <w:tcW w:w="669" w:type="dxa"/>
            <w:vAlign w:val="center"/>
          </w:tcPr>
          <w:p w:rsidR="00385D57" w:rsidRPr="00D4439C" w:rsidRDefault="00385D57" w:rsidP="00385D57">
            <w:pPr>
              <w:spacing w:after="0" w:line="240" w:lineRule="auto"/>
              <w:jc w:val="center"/>
              <w:rPr>
                <w:rFonts w:ascii="Arial" w:hAnsi="Arial" w:cs="Arial"/>
                <w:sz w:val="20"/>
                <w:szCs w:val="20"/>
              </w:rPr>
            </w:pPr>
            <w:r w:rsidRPr="00D4439C">
              <w:rPr>
                <w:rFonts w:ascii="Arial" w:hAnsi="Arial" w:cs="Arial"/>
                <w:sz w:val="20"/>
                <w:szCs w:val="20"/>
              </w:rPr>
              <w:t>6</w:t>
            </w:r>
          </w:p>
        </w:tc>
        <w:tc>
          <w:tcPr>
            <w:tcW w:w="4706" w:type="dxa"/>
            <w:vAlign w:val="center"/>
          </w:tcPr>
          <w:p w:rsidR="00385D57" w:rsidRPr="00D4439C" w:rsidRDefault="00385D57" w:rsidP="00385D57">
            <w:pPr>
              <w:spacing w:after="0" w:line="240" w:lineRule="auto"/>
              <w:rPr>
                <w:rFonts w:ascii="Arial" w:hAnsi="Arial" w:cs="Arial"/>
                <w:sz w:val="20"/>
                <w:szCs w:val="20"/>
              </w:rPr>
            </w:pPr>
          </w:p>
        </w:tc>
        <w:tc>
          <w:tcPr>
            <w:tcW w:w="4707" w:type="dxa"/>
            <w:vAlign w:val="center"/>
          </w:tcPr>
          <w:p w:rsidR="00385D57" w:rsidRPr="00D4439C" w:rsidRDefault="00385D57" w:rsidP="00385D57">
            <w:pPr>
              <w:spacing w:after="0" w:line="240" w:lineRule="auto"/>
              <w:rPr>
                <w:rFonts w:ascii="Arial" w:hAnsi="Arial" w:cs="Arial"/>
                <w:sz w:val="20"/>
                <w:szCs w:val="20"/>
              </w:rPr>
            </w:pPr>
          </w:p>
        </w:tc>
      </w:tr>
      <w:tr w:rsidR="00CE1F0B" w:rsidRPr="00D4439C" w:rsidTr="00E822D4">
        <w:trPr>
          <w:trHeight w:val="576"/>
        </w:trPr>
        <w:tc>
          <w:tcPr>
            <w:tcW w:w="669" w:type="dxa"/>
            <w:vAlign w:val="center"/>
          </w:tcPr>
          <w:p w:rsidR="00CE1F0B" w:rsidRPr="00D4439C" w:rsidRDefault="00CE1F0B" w:rsidP="00CE1F0B">
            <w:pPr>
              <w:spacing w:after="0" w:line="240" w:lineRule="auto"/>
              <w:jc w:val="center"/>
              <w:rPr>
                <w:rFonts w:ascii="Arial" w:hAnsi="Arial" w:cs="Arial"/>
                <w:sz w:val="20"/>
                <w:szCs w:val="20"/>
              </w:rPr>
            </w:pPr>
            <w:r w:rsidRPr="00D4439C">
              <w:rPr>
                <w:rFonts w:ascii="Arial" w:hAnsi="Arial" w:cs="Arial"/>
                <w:sz w:val="20"/>
                <w:szCs w:val="20"/>
              </w:rPr>
              <w:t>7</w:t>
            </w:r>
          </w:p>
        </w:tc>
        <w:tc>
          <w:tcPr>
            <w:tcW w:w="4706" w:type="dxa"/>
            <w:vAlign w:val="center"/>
          </w:tcPr>
          <w:p w:rsidR="00CE1F0B" w:rsidRPr="00D4439C" w:rsidRDefault="00CE1F0B" w:rsidP="00CE1F0B">
            <w:pPr>
              <w:spacing w:after="0" w:line="240" w:lineRule="auto"/>
              <w:rPr>
                <w:rFonts w:ascii="Arial" w:hAnsi="Arial" w:cs="Arial"/>
                <w:sz w:val="20"/>
                <w:szCs w:val="20"/>
              </w:rPr>
            </w:pPr>
          </w:p>
        </w:tc>
        <w:tc>
          <w:tcPr>
            <w:tcW w:w="4707" w:type="dxa"/>
            <w:vAlign w:val="center"/>
          </w:tcPr>
          <w:p w:rsidR="00CE1F0B" w:rsidRPr="00D4439C" w:rsidRDefault="00CE1F0B" w:rsidP="00CE1F0B">
            <w:pPr>
              <w:spacing w:after="0" w:line="240" w:lineRule="auto"/>
              <w:rPr>
                <w:rFonts w:ascii="Arial" w:hAnsi="Arial" w:cs="Arial"/>
                <w:sz w:val="20"/>
                <w:szCs w:val="20"/>
              </w:rPr>
            </w:pPr>
          </w:p>
        </w:tc>
      </w:tr>
    </w:tbl>
    <w:p w:rsidR="00CE1F0B" w:rsidRPr="00D4439C" w:rsidRDefault="00CE1F0B" w:rsidP="007D74BB">
      <w:pPr>
        <w:pStyle w:val="NoSpacing"/>
        <w:rPr>
          <w:rFonts w:ascii="Arial" w:hAnsi="Arial" w:cs="Arial"/>
          <w:b/>
          <w:sz w:val="20"/>
          <w:szCs w:val="20"/>
        </w:rPr>
      </w:pPr>
    </w:p>
    <w:p w:rsidR="00705641" w:rsidRPr="00D4439C" w:rsidRDefault="007D74BB" w:rsidP="007D74BB">
      <w:pPr>
        <w:pStyle w:val="NoSpacing"/>
        <w:rPr>
          <w:rFonts w:ascii="Arial" w:hAnsi="Arial" w:cs="Arial"/>
          <w:sz w:val="20"/>
          <w:szCs w:val="20"/>
        </w:rPr>
      </w:pPr>
      <w:r w:rsidRPr="00D4439C">
        <w:rPr>
          <w:rFonts w:ascii="Arial" w:hAnsi="Arial" w:cs="Arial"/>
          <w:b/>
          <w:sz w:val="20"/>
          <w:szCs w:val="20"/>
        </w:rPr>
        <w:t>Corresponding author</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4770"/>
        <w:gridCol w:w="1260"/>
        <w:gridCol w:w="2898"/>
      </w:tblGrid>
      <w:tr w:rsidR="00D26696" w:rsidRPr="00D4439C" w:rsidTr="00E822D4">
        <w:trPr>
          <w:trHeight w:val="432"/>
        </w:trPr>
        <w:tc>
          <w:tcPr>
            <w:tcW w:w="1170" w:type="dxa"/>
            <w:vAlign w:val="center"/>
          </w:tcPr>
          <w:p w:rsidR="00D26696" w:rsidRPr="00D4439C" w:rsidRDefault="00D26696" w:rsidP="00C45FB9">
            <w:pPr>
              <w:spacing w:after="0" w:line="240" w:lineRule="auto"/>
              <w:rPr>
                <w:rFonts w:ascii="Arial" w:hAnsi="Arial" w:cs="Arial"/>
                <w:sz w:val="20"/>
                <w:szCs w:val="20"/>
              </w:rPr>
            </w:pPr>
            <w:r w:rsidRPr="00D4439C">
              <w:rPr>
                <w:rFonts w:ascii="Arial" w:hAnsi="Arial" w:cs="Arial"/>
                <w:sz w:val="20"/>
                <w:szCs w:val="20"/>
              </w:rPr>
              <w:t>Name</w:t>
            </w:r>
          </w:p>
        </w:tc>
        <w:tc>
          <w:tcPr>
            <w:tcW w:w="8927" w:type="dxa"/>
            <w:gridSpan w:val="3"/>
            <w:vAlign w:val="center"/>
          </w:tcPr>
          <w:p w:rsidR="00D26696" w:rsidRPr="00D4439C" w:rsidRDefault="00D26696" w:rsidP="00C45FB9">
            <w:pPr>
              <w:spacing w:after="0" w:line="240" w:lineRule="auto"/>
              <w:rPr>
                <w:rFonts w:ascii="Arial" w:hAnsi="Arial" w:cs="Arial"/>
                <w:b/>
                <w:sz w:val="24"/>
                <w:szCs w:val="20"/>
              </w:rPr>
            </w:pPr>
          </w:p>
        </w:tc>
      </w:tr>
      <w:tr w:rsidR="00D26696" w:rsidRPr="00D4439C" w:rsidTr="00E822D4">
        <w:trPr>
          <w:trHeight w:val="432"/>
        </w:trPr>
        <w:tc>
          <w:tcPr>
            <w:tcW w:w="1170" w:type="dxa"/>
            <w:vAlign w:val="center"/>
          </w:tcPr>
          <w:p w:rsidR="00D26696" w:rsidRPr="00D4439C" w:rsidRDefault="00D26696" w:rsidP="008F1413">
            <w:pPr>
              <w:spacing w:after="0" w:line="240" w:lineRule="auto"/>
              <w:rPr>
                <w:rFonts w:ascii="Arial" w:hAnsi="Arial" w:cs="Arial"/>
                <w:sz w:val="20"/>
                <w:szCs w:val="20"/>
              </w:rPr>
            </w:pPr>
            <w:r w:rsidRPr="00D4439C">
              <w:rPr>
                <w:rFonts w:ascii="Arial" w:hAnsi="Arial" w:cs="Arial"/>
                <w:sz w:val="20"/>
                <w:szCs w:val="20"/>
              </w:rPr>
              <w:t>E-Mail ID</w:t>
            </w:r>
          </w:p>
        </w:tc>
        <w:tc>
          <w:tcPr>
            <w:tcW w:w="4770" w:type="dxa"/>
            <w:vAlign w:val="center"/>
          </w:tcPr>
          <w:p w:rsidR="00D26696" w:rsidRPr="00D4439C" w:rsidRDefault="00D26696" w:rsidP="00E822D4">
            <w:pPr>
              <w:tabs>
                <w:tab w:val="left" w:pos="720"/>
                <w:tab w:val="left" w:pos="1440"/>
                <w:tab w:val="left" w:pos="2160"/>
                <w:tab w:val="left" w:pos="2880"/>
                <w:tab w:val="center" w:pos="4680"/>
              </w:tabs>
              <w:spacing w:after="0"/>
              <w:rPr>
                <w:rFonts w:ascii="Arial" w:hAnsi="Arial" w:cs="Arial"/>
              </w:rPr>
            </w:pPr>
          </w:p>
        </w:tc>
        <w:tc>
          <w:tcPr>
            <w:tcW w:w="1260" w:type="dxa"/>
            <w:vAlign w:val="center"/>
          </w:tcPr>
          <w:p w:rsidR="00D26696" w:rsidRPr="00D4439C" w:rsidRDefault="00D26696" w:rsidP="00E822D4">
            <w:pPr>
              <w:spacing w:after="0" w:line="240" w:lineRule="auto"/>
              <w:rPr>
                <w:rFonts w:ascii="Arial" w:hAnsi="Arial" w:cs="Arial"/>
                <w:sz w:val="20"/>
                <w:szCs w:val="20"/>
              </w:rPr>
            </w:pPr>
            <w:r w:rsidRPr="00D4439C">
              <w:rPr>
                <w:rFonts w:ascii="Arial" w:hAnsi="Arial" w:cs="Arial"/>
                <w:sz w:val="20"/>
                <w:szCs w:val="20"/>
              </w:rPr>
              <w:t>Contact #</w:t>
            </w:r>
          </w:p>
        </w:tc>
        <w:tc>
          <w:tcPr>
            <w:tcW w:w="2898" w:type="dxa"/>
            <w:vAlign w:val="center"/>
          </w:tcPr>
          <w:p w:rsidR="00D26696" w:rsidRPr="00D4439C" w:rsidRDefault="00D26696" w:rsidP="00E822D4">
            <w:pPr>
              <w:spacing w:after="0"/>
              <w:rPr>
                <w:rFonts w:ascii="Arial" w:hAnsi="Arial" w:cs="Arial"/>
              </w:rPr>
            </w:pPr>
          </w:p>
        </w:tc>
      </w:tr>
      <w:tr w:rsidR="00D26696" w:rsidRPr="00D4439C" w:rsidTr="00E822D4">
        <w:trPr>
          <w:trHeight w:val="432"/>
        </w:trPr>
        <w:tc>
          <w:tcPr>
            <w:tcW w:w="1170" w:type="dxa"/>
            <w:vAlign w:val="center"/>
          </w:tcPr>
          <w:p w:rsidR="00D26696" w:rsidRPr="00D4439C" w:rsidRDefault="00D26696" w:rsidP="00C45FB9">
            <w:pPr>
              <w:spacing w:after="0" w:line="240" w:lineRule="auto"/>
              <w:rPr>
                <w:rFonts w:ascii="Arial" w:hAnsi="Arial" w:cs="Arial"/>
                <w:sz w:val="20"/>
                <w:szCs w:val="20"/>
              </w:rPr>
            </w:pPr>
            <w:r w:rsidRPr="00D4439C">
              <w:rPr>
                <w:rFonts w:ascii="Arial" w:hAnsi="Arial" w:cs="Arial"/>
                <w:sz w:val="20"/>
                <w:szCs w:val="20"/>
              </w:rPr>
              <w:t>Address</w:t>
            </w:r>
          </w:p>
        </w:tc>
        <w:tc>
          <w:tcPr>
            <w:tcW w:w="8927" w:type="dxa"/>
            <w:gridSpan w:val="3"/>
            <w:vAlign w:val="center"/>
          </w:tcPr>
          <w:p w:rsidR="00D26696" w:rsidRPr="00D4439C" w:rsidRDefault="00D26696" w:rsidP="001250DF">
            <w:pPr>
              <w:spacing w:after="0" w:line="240" w:lineRule="auto"/>
              <w:rPr>
                <w:rFonts w:ascii="Arial" w:hAnsi="Arial" w:cs="Arial"/>
                <w:sz w:val="20"/>
                <w:szCs w:val="20"/>
              </w:rPr>
            </w:pPr>
          </w:p>
        </w:tc>
      </w:tr>
      <w:tr w:rsidR="00D26696" w:rsidRPr="00D4439C" w:rsidTr="00C45FB9">
        <w:trPr>
          <w:trHeight w:val="558"/>
        </w:trPr>
        <w:tc>
          <w:tcPr>
            <w:tcW w:w="1170" w:type="dxa"/>
            <w:vAlign w:val="center"/>
          </w:tcPr>
          <w:p w:rsidR="00D26696" w:rsidRPr="00D4439C" w:rsidRDefault="009E0F9A" w:rsidP="00C45FB9">
            <w:pPr>
              <w:spacing w:after="0" w:line="240" w:lineRule="auto"/>
              <w:rPr>
                <w:rFonts w:ascii="Arial" w:hAnsi="Arial" w:cs="Arial"/>
                <w:sz w:val="20"/>
                <w:szCs w:val="20"/>
              </w:rPr>
            </w:pPr>
            <w:r w:rsidRPr="00D4439C">
              <w:rPr>
                <w:rFonts w:ascii="Arial" w:hAnsi="Arial" w:cs="Arial"/>
                <w:sz w:val="20"/>
                <w:szCs w:val="20"/>
              </w:rPr>
              <w:t>Signature</w:t>
            </w:r>
          </w:p>
        </w:tc>
        <w:tc>
          <w:tcPr>
            <w:tcW w:w="4770" w:type="dxa"/>
            <w:vAlign w:val="center"/>
          </w:tcPr>
          <w:p w:rsidR="00D26696" w:rsidRPr="00D4439C" w:rsidRDefault="00D26696" w:rsidP="00C45FB9">
            <w:pPr>
              <w:spacing w:after="0" w:line="240" w:lineRule="auto"/>
              <w:rPr>
                <w:rFonts w:ascii="Arial" w:hAnsi="Arial" w:cs="Arial"/>
                <w:sz w:val="20"/>
                <w:szCs w:val="20"/>
              </w:rPr>
            </w:pPr>
          </w:p>
        </w:tc>
        <w:tc>
          <w:tcPr>
            <w:tcW w:w="1260" w:type="dxa"/>
            <w:vAlign w:val="center"/>
          </w:tcPr>
          <w:p w:rsidR="00D26696" w:rsidRPr="00D4439C" w:rsidRDefault="009E0F9A" w:rsidP="00C45FB9">
            <w:pPr>
              <w:spacing w:after="0" w:line="240" w:lineRule="auto"/>
              <w:rPr>
                <w:rFonts w:ascii="Arial" w:hAnsi="Arial" w:cs="Arial"/>
                <w:sz w:val="20"/>
                <w:szCs w:val="20"/>
              </w:rPr>
            </w:pPr>
            <w:r w:rsidRPr="00D4439C">
              <w:rPr>
                <w:rFonts w:ascii="Arial" w:hAnsi="Arial" w:cs="Arial"/>
                <w:sz w:val="20"/>
                <w:szCs w:val="20"/>
              </w:rPr>
              <w:t>Date</w:t>
            </w:r>
          </w:p>
        </w:tc>
        <w:tc>
          <w:tcPr>
            <w:tcW w:w="2898" w:type="dxa"/>
            <w:vAlign w:val="center"/>
          </w:tcPr>
          <w:p w:rsidR="00D26696" w:rsidRPr="00D4439C" w:rsidRDefault="00D26696" w:rsidP="00C45FB9">
            <w:pPr>
              <w:spacing w:after="0" w:line="240" w:lineRule="auto"/>
              <w:rPr>
                <w:rFonts w:ascii="Arial" w:hAnsi="Arial" w:cs="Arial"/>
                <w:sz w:val="20"/>
                <w:szCs w:val="20"/>
              </w:rPr>
            </w:pPr>
          </w:p>
        </w:tc>
      </w:tr>
    </w:tbl>
    <w:p w:rsidR="00AB06F4" w:rsidRPr="00D4439C" w:rsidRDefault="00AB06F4" w:rsidP="00AB06F4">
      <w:pPr>
        <w:spacing w:after="0" w:line="240" w:lineRule="auto"/>
        <w:rPr>
          <w:rFonts w:ascii="Arial" w:hAnsi="Arial" w:cs="Arial"/>
          <w:b/>
          <w:sz w:val="20"/>
          <w:szCs w:val="20"/>
        </w:rPr>
      </w:pPr>
    </w:p>
    <w:p w:rsidR="00AB06F4" w:rsidRPr="00D4439C" w:rsidRDefault="00BD09E7" w:rsidP="00AB06F4">
      <w:pPr>
        <w:spacing w:after="0" w:line="240" w:lineRule="auto"/>
        <w:rPr>
          <w:rFonts w:ascii="Arial" w:hAnsi="Arial" w:cs="Arial"/>
          <w:b/>
          <w:sz w:val="20"/>
          <w:szCs w:val="20"/>
        </w:rPr>
      </w:pPr>
      <w:r w:rsidRPr="00D4439C">
        <w:rPr>
          <w:rFonts w:ascii="Arial" w:hAnsi="Arial" w:cs="Arial"/>
          <w:b/>
          <w:sz w:val="20"/>
          <w:szCs w:val="20"/>
        </w:rPr>
        <w:t>Important:</w:t>
      </w:r>
    </w:p>
    <w:p w:rsidR="00AB06F4" w:rsidRPr="00D4439C" w:rsidRDefault="00BD09E7" w:rsidP="00AB06F4">
      <w:pPr>
        <w:pStyle w:val="ListParagraph"/>
        <w:numPr>
          <w:ilvl w:val="0"/>
          <w:numId w:val="12"/>
        </w:numPr>
        <w:spacing w:after="0" w:line="240" w:lineRule="auto"/>
        <w:rPr>
          <w:rFonts w:ascii="Arial" w:hAnsi="Arial" w:cs="Arial"/>
          <w:b/>
          <w:sz w:val="20"/>
          <w:szCs w:val="20"/>
        </w:rPr>
      </w:pPr>
      <w:r w:rsidRPr="00D4439C">
        <w:rPr>
          <w:rFonts w:ascii="Arial" w:hAnsi="Arial" w:cs="Arial"/>
          <w:sz w:val="20"/>
          <w:szCs w:val="20"/>
        </w:rPr>
        <w:t>All the authors are required to sign independently in this form in the sequence given above. In case an author has left institution/country and whose whereabouts are not known, the senior author may sign on his/her behalf taking the responsibility.</w:t>
      </w:r>
    </w:p>
    <w:p w:rsidR="00AB06F4" w:rsidRPr="00D4439C" w:rsidRDefault="00BD09E7" w:rsidP="00AB06F4">
      <w:pPr>
        <w:pStyle w:val="ListParagraph"/>
        <w:numPr>
          <w:ilvl w:val="0"/>
          <w:numId w:val="12"/>
        </w:numPr>
        <w:spacing w:after="0" w:line="240" w:lineRule="auto"/>
        <w:rPr>
          <w:rFonts w:ascii="Arial" w:hAnsi="Arial" w:cs="Arial"/>
          <w:sz w:val="20"/>
          <w:szCs w:val="20"/>
        </w:rPr>
      </w:pPr>
      <w:r w:rsidRPr="00D4439C">
        <w:rPr>
          <w:rFonts w:ascii="Arial" w:hAnsi="Arial" w:cs="Arial"/>
          <w:sz w:val="20"/>
          <w:szCs w:val="20"/>
        </w:rPr>
        <w:t>No addition/deletion/ or any change in the sequence of the authorship will be permissible at a later stage without valid reasons and permission of the Editor</w:t>
      </w:r>
      <w:r w:rsidR="00AB06F4" w:rsidRPr="00D4439C">
        <w:rPr>
          <w:rFonts w:ascii="Arial" w:hAnsi="Arial" w:cs="Arial"/>
          <w:sz w:val="20"/>
          <w:szCs w:val="20"/>
        </w:rPr>
        <w:t>.</w:t>
      </w:r>
    </w:p>
    <w:p w:rsidR="00BD53D4" w:rsidRPr="00D4439C" w:rsidRDefault="00BD09E7" w:rsidP="00AB06F4">
      <w:pPr>
        <w:pStyle w:val="ListParagraph"/>
        <w:numPr>
          <w:ilvl w:val="0"/>
          <w:numId w:val="12"/>
        </w:numPr>
        <w:spacing w:line="240" w:lineRule="auto"/>
        <w:rPr>
          <w:rFonts w:ascii="Arial" w:hAnsi="Arial" w:cs="Arial"/>
          <w:b/>
          <w:sz w:val="20"/>
          <w:szCs w:val="20"/>
        </w:rPr>
      </w:pPr>
      <w:r w:rsidRPr="00D4439C">
        <w:rPr>
          <w:rFonts w:ascii="Arial" w:hAnsi="Arial" w:cs="Arial"/>
          <w:sz w:val="20"/>
          <w:szCs w:val="20"/>
        </w:rPr>
        <w:t>If the authorship is contested at any stage, the article will be either returned or will not be processed for publication till the issue is solved.</w:t>
      </w:r>
    </w:p>
    <w:sectPr w:rsidR="00BD53D4" w:rsidRPr="00D4439C" w:rsidSect="00B47EEF">
      <w:headerReference w:type="default" r:id="rId8"/>
      <w:footerReference w:type="default" r:id="rId9"/>
      <w:pgSz w:w="11909" w:h="17136" w:code="513"/>
      <w:pgMar w:top="2070" w:right="720" w:bottom="1170" w:left="720" w:header="45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D24" w:rsidRDefault="00587D24" w:rsidP="00E93064">
      <w:pPr>
        <w:spacing w:after="0" w:line="240" w:lineRule="auto"/>
      </w:pPr>
      <w:r>
        <w:separator/>
      </w:r>
    </w:p>
  </w:endnote>
  <w:endnote w:type="continuationSeparator" w:id="1">
    <w:p w:rsidR="00587D24" w:rsidRDefault="00587D24" w:rsidP="00E93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E9" w:rsidRDefault="002A2139" w:rsidP="002E5A02">
    <w:pPr>
      <w:pStyle w:val="NoSpacing"/>
      <w:jc w:val="cente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40.65pt;margin-top:-15.3pt;width:594.75pt;height:.05pt;z-index:251656704" o:connectortype="straight"/>
      </w:pict>
    </w:r>
    <w:r w:rsidR="00D4439C">
      <w:t>Em</w:t>
    </w:r>
    <w:r w:rsidR="00EC14E9">
      <w:t xml:space="preserve">ail: </w:t>
    </w:r>
    <w:hyperlink r:id="rId1" w:history="1">
      <w:r w:rsidR="002357EC" w:rsidRPr="00D7056C">
        <w:rPr>
          <w:rStyle w:val="Hyperlink"/>
        </w:rPr>
        <w:t>asian.jab@gmail.com</w:t>
      </w:r>
    </w:hyperlink>
  </w:p>
  <w:p w:rsidR="002357EC" w:rsidRDefault="002357EC" w:rsidP="002E5A02">
    <w:pPr>
      <w:pStyle w:val="NoSpacing"/>
      <w:jc w:val="center"/>
    </w:pPr>
    <w:r>
      <w:t xml:space="preserve">URL: </w:t>
    </w:r>
    <w:hyperlink r:id="rId2" w:history="1">
      <w:r w:rsidRPr="00D7056C">
        <w:rPr>
          <w:rStyle w:val="Hyperlink"/>
        </w:rPr>
        <w:t>http://www.asianjab.com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D24" w:rsidRDefault="00587D24" w:rsidP="00E93064">
      <w:pPr>
        <w:spacing w:after="0" w:line="240" w:lineRule="auto"/>
      </w:pPr>
      <w:r>
        <w:separator/>
      </w:r>
    </w:p>
  </w:footnote>
  <w:footnote w:type="continuationSeparator" w:id="1">
    <w:p w:rsidR="00587D24" w:rsidRDefault="00587D24" w:rsidP="00E93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9C" w:rsidRPr="006F4407" w:rsidRDefault="002A2139" w:rsidP="00D4439C">
    <w:pPr>
      <w:pStyle w:val="NoSpacing"/>
      <w:jc w:val="right"/>
      <w:rPr>
        <w:rFonts w:ascii="Tahoma" w:hAnsi="Tahoma" w:cs="Tahoma"/>
        <w:color w:val="C00000"/>
        <w:sz w:val="28"/>
      </w:rPr>
    </w:pPr>
    <w:r>
      <w:rPr>
        <w:rFonts w:ascii="Tahoma" w:hAnsi="Tahoma" w:cs="Tahoma"/>
        <w:b/>
        <w:noProof/>
        <w:color w:val="C00000"/>
        <w:sz w:val="28"/>
      </w:rPr>
      <w:pict>
        <v:shapetype id="_x0000_t202" coordsize="21600,21600" o:spt="202" path="m,l,21600r21600,l21600,xe">
          <v:stroke joinstyle="miter"/>
          <v:path gradientshapeok="t" o:connecttype="rect"/>
        </v:shapetype>
        <v:shape id="_x0000_s2051" type="#_x0000_t202" style="position:absolute;left:0;text-align:left;margin-left:-1.65pt;margin-top:-.75pt;width:530.4pt;height:36pt;z-index:251657728;mso-width-relative:inner-margin-area;mso-height-relative:inner-margin-area;v-text-anchor:middle" o:regroupid="1" strokecolor="green" strokeweight="1pt">
          <v:textbox style="mso-next-textbox:#_x0000_s2051" inset="0,0,0,0">
            <w:txbxContent>
              <w:p w:rsidR="00D4439C" w:rsidRPr="00D4439C" w:rsidRDefault="00D4439C" w:rsidP="00D4439C">
                <w:pPr>
                  <w:pStyle w:val="NoSpacing"/>
                  <w:jc w:val="center"/>
                  <w:rPr>
                    <w:rFonts w:ascii="Arial" w:hAnsi="Arial" w:cs="Arial"/>
                    <w:b/>
                    <w:color w:val="1F497D" w:themeColor="text2"/>
                    <w:sz w:val="32"/>
                  </w:rPr>
                </w:pPr>
                <w:r w:rsidRPr="00D4439C">
                  <w:rPr>
                    <w:rFonts w:ascii="Arial" w:hAnsi="Arial" w:cs="Arial"/>
                    <w:b/>
                    <w:noProof/>
                    <w:color w:val="1F497D" w:themeColor="text2"/>
                    <w:sz w:val="32"/>
                  </w:rPr>
                  <w:t>ASIAN</w:t>
                </w:r>
                <w:r w:rsidRPr="00D4439C">
                  <w:rPr>
                    <w:rFonts w:ascii="Arial" w:hAnsi="Arial" w:cs="Arial"/>
                    <w:b/>
                    <w:color w:val="1F497D" w:themeColor="text2"/>
                    <w:sz w:val="32"/>
                  </w:rPr>
                  <w:t xml:space="preserve"> JOURNAL OF AGRICULTURE AND BIOLOGY</w:t>
                </w:r>
              </w:p>
              <w:p w:rsidR="00676B27" w:rsidRPr="00D4439C" w:rsidRDefault="00D4439C" w:rsidP="00D4439C">
                <w:pPr>
                  <w:spacing w:after="0"/>
                  <w:jc w:val="center"/>
                  <w:rPr>
                    <w:rFonts w:ascii="Arial" w:hAnsi="Arial" w:cs="Arial"/>
                    <w:b/>
                    <w:color w:val="4F81BD" w:themeColor="accent1"/>
                    <w:sz w:val="76"/>
                    <w:szCs w:val="100"/>
                  </w:rPr>
                </w:pPr>
                <w:r w:rsidRPr="00D4439C">
                  <w:rPr>
                    <w:rFonts w:ascii="Arial" w:hAnsi="Arial" w:cs="Arial"/>
                    <w:color w:val="1F497D" w:themeColor="text2"/>
                    <w:sz w:val="32"/>
                  </w:rPr>
                  <w:t>Islamabad, Pakistan</w:t>
                </w:r>
              </w:p>
            </w:txbxContent>
          </v:textbox>
        </v:shape>
      </w:pict>
    </w:r>
  </w:p>
  <w:p w:rsidR="00676B27" w:rsidRPr="006F4407" w:rsidRDefault="00676B27" w:rsidP="002357EC">
    <w:pPr>
      <w:pStyle w:val="NoSpacing"/>
      <w:jc w:val="right"/>
      <w:rPr>
        <w:rFonts w:ascii="Tahoma" w:hAnsi="Tahoma" w:cs="Tahoma"/>
        <w:color w:val="C00000"/>
        <w:sz w:val="28"/>
      </w:rPr>
    </w:pPr>
    <w:r w:rsidRPr="006F4407">
      <w:rPr>
        <w:rFonts w:ascii="Tahoma" w:hAnsi="Tahoma" w:cs="Tahoma"/>
        <w:color w:val="C00000"/>
        <w:sz w:val="28"/>
      </w:rPr>
      <w:tab/>
    </w:r>
    <w:r w:rsidRPr="006F4407">
      <w:rPr>
        <w:rFonts w:ascii="Tahoma" w:hAnsi="Tahoma" w:cs="Tahoma"/>
        <w:color w:val="C00000"/>
        <w:sz w:val="28"/>
      </w:rPr>
      <w:tab/>
    </w:r>
    <w:r w:rsidRPr="006F4407">
      <w:rPr>
        <w:rFonts w:ascii="Tahoma" w:hAnsi="Tahoma" w:cs="Tahoma"/>
        <w:color w:val="C00000"/>
        <w:sz w:val="28"/>
      </w:rPr>
      <w:tab/>
    </w:r>
    <w:r w:rsidRPr="006F4407">
      <w:rPr>
        <w:rFonts w:ascii="Tahoma" w:hAnsi="Tahoma" w:cs="Tahoma"/>
        <w:color w:val="C00000"/>
        <w:sz w:val="28"/>
      </w:rPr>
      <w:tab/>
    </w:r>
    <w:r w:rsidRPr="006F4407">
      <w:rPr>
        <w:rFonts w:ascii="Tahoma" w:hAnsi="Tahoma" w:cs="Tahoma"/>
        <w:color w:val="C00000"/>
        <w:sz w:val="28"/>
      </w:rPr>
      <w:tab/>
    </w:r>
    <w:r w:rsidRPr="006F4407">
      <w:rPr>
        <w:rFonts w:ascii="Tahoma" w:hAnsi="Tahoma" w:cs="Tahoma"/>
        <w:color w:val="C00000"/>
        <w:sz w:val="28"/>
      </w:rPr>
      <w:tab/>
    </w:r>
    <w:r w:rsidRPr="006F4407">
      <w:rPr>
        <w:rFonts w:ascii="Tahoma" w:hAnsi="Tahoma" w:cs="Tahoma"/>
        <w:color w:val="C00000"/>
        <w:sz w:val="28"/>
      </w:rPr>
      <w:tab/>
    </w:r>
  </w:p>
  <w:p w:rsidR="00676B27" w:rsidRPr="006F4407" w:rsidRDefault="002A2139" w:rsidP="006F4407">
    <w:pPr>
      <w:pStyle w:val="NoSpacing"/>
      <w:jc w:val="right"/>
      <w:rPr>
        <w:rFonts w:ascii="Tahoma" w:hAnsi="Tahoma" w:cs="Tahoma"/>
        <w:color w:val="FF0000"/>
        <w:sz w:val="28"/>
      </w:rPr>
    </w:pPr>
    <w:r w:rsidRPr="002A2139">
      <w:rPr>
        <w:rFonts w:ascii="Tahoma" w:hAnsi="Tahoma" w:cs="Tahoma"/>
        <w:noProof/>
        <w:color w:val="C00000"/>
        <w:sz w:val="28"/>
      </w:rPr>
      <w:pict>
        <v:shape id="_x0000_s2052" type="#_x0000_t202" style="position:absolute;left:0;text-align:left;margin-left:-1.65pt;margin-top:5.55pt;width:530.4pt;height:24.65pt;z-index:251658752;v-text-anchor:middle" o:regroupid="1" fillcolor="#00b050" stroked="f" strokecolor="green" strokeweight="1pt">
          <v:textbox style="mso-next-textbox:#_x0000_s2052">
            <w:txbxContent>
              <w:p w:rsidR="00116665" w:rsidRPr="00D4439C" w:rsidRDefault="00116665" w:rsidP="00D4439C">
                <w:pPr>
                  <w:spacing w:after="0"/>
                  <w:jc w:val="center"/>
                  <w:rPr>
                    <w:rFonts w:ascii="Arial" w:hAnsi="Arial" w:cs="Arial"/>
                    <w:b/>
                    <w:color w:val="FFFFFF"/>
                    <w:sz w:val="20"/>
                    <w:szCs w:val="20"/>
                  </w:rPr>
                </w:pPr>
                <w:r w:rsidRPr="00D4439C">
                  <w:rPr>
                    <w:rFonts w:ascii="Arial" w:hAnsi="Arial" w:cs="Arial"/>
                    <w:b/>
                    <w:color w:val="FFFFFF"/>
                    <w:sz w:val="28"/>
                    <w:szCs w:val="20"/>
                  </w:rPr>
                  <w:t>UNDERTAKING BY AUTHORS</w:t>
                </w:r>
              </w:p>
              <w:p w:rsidR="00676B27" w:rsidRPr="00217DC4" w:rsidRDefault="00676B27" w:rsidP="00717E68">
                <w:pPr>
                  <w:spacing w:after="0"/>
                  <w:rPr>
                    <w:szCs w:val="28"/>
                  </w:rPr>
                </w:pPr>
              </w:p>
            </w:txbxContent>
          </v:textbox>
        </v:shape>
      </w:pict>
    </w:r>
  </w:p>
  <w:p w:rsidR="006F4407" w:rsidRDefault="006F4407" w:rsidP="00676B27">
    <w:pPr>
      <w:pStyle w:val="NoSpacing"/>
      <w:jc w:val="right"/>
      <w:rPr>
        <w:rFonts w:ascii="Tahoma" w:hAnsi="Tahoma" w:cs="Tahoma"/>
        <w:sz w:val="16"/>
        <w:szCs w:val="16"/>
      </w:rPr>
    </w:pPr>
  </w:p>
  <w:p w:rsidR="006F4407" w:rsidRDefault="006F4407" w:rsidP="00676B27">
    <w:pPr>
      <w:pStyle w:val="NoSpacing"/>
      <w:jc w:val="right"/>
      <w:rPr>
        <w:rFonts w:ascii="Tahoma" w:hAnsi="Tahoma" w:cs="Tahoma"/>
        <w:sz w:val="16"/>
        <w:szCs w:val="16"/>
      </w:rPr>
    </w:pPr>
  </w:p>
  <w:p w:rsidR="00676B27" w:rsidRPr="00D748D4" w:rsidRDefault="00D748D4" w:rsidP="00D748D4">
    <w:pPr>
      <w:pStyle w:val="NoSpacing"/>
      <w:rPr>
        <w:rFonts w:ascii="Tahoma" w:hAnsi="Tahoma" w:cs="Tahoma"/>
        <w:sz w:val="16"/>
        <w:szCs w:val="16"/>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683"/>
    <w:multiLevelType w:val="hybridMultilevel"/>
    <w:tmpl w:val="96EC4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52179"/>
    <w:multiLevelType w:val="hybridMultilevel"/>
    <w:tmpl w:val="B8FC256C"/>
    <w:lvl w:ilvl="0" w:tplc="1090E3B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13B90"/>
    <w:multiLevelType w:val="hybridMultilevel"/>
    <w:tmpl w:val="8340CA22"/>
    <w:lvl w:ilvl="0" w:tplc="A7CC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134399"/>
    <w:multiLevelType w:val="hybridMultilevel"/>
    <w:tmpl w:val="EF98400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2FBA3364"/>
    <w:multiLevelType w:val="hybridMultilevel"/>
    <w:tmpl w:val="69E60406"/>
    <w:lvl w:ilvl="0" w:tplc="B0F8BE8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7198F"/>
    <w:multiLevelType w:val="hybridMultilevel"/>
    <w:tmpl w:val="8D5C9B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8C47E30"/>
    <w:multiLevelType w:val="hybridMultilevel"/>
    <w:tmpl w:val="969C8AB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53512120"/>
    <w:multiLevelType w:val="hybridMultilevel"/>
    <w:tmpl w:val="BABC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90858"/>
    <w:multiLevelType w:val="hybridMultilevel"/>
    <w:tmpl w:val="84E266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7312E7"/>
    <w:multiLevelType w:val="hybridMultilevel"/>
    <w:tmpl w:val="EE20F5A0"/>
    <w:lvl w:ilvl="0" w:tplc="A7120A5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62C3F"/>
    <w:multiLevelType w:val="hybridMultilevel"/>
    <w:tmpl w:val="52A0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53668"/>
    <w:multiLevelType w:val="hybridMultilevel"/>
    <w:tmpl w:val="D564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9"/>
  </w:num>
  <w:num w:numId="5">
    <w:abstractNumId w:val="6"/>
  </w:num>
  <w:num w:numId="6">
    <w:abstractNumId w:val="3"/>
  </w:num>
  <w:num w:numId="7">
    <w:abstractNumId w:val="0"/>
  </w:num>
  <w:num w:numId="8">
    <w:abstractNumId w:val="7"/>
  </w:num>
  <w:num w:numId="9">
    <w:abstractNumId w:val="4"/>
  </w:num>
  <w:num w:numId="10">
    <w:abstractNumId w:val="10"/>
  </w:num>
  <w:num w:numId="11">
    <w:abstractNumId w:val="11"/>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40290"/>
    <o:shapelayout v:ext="edit">
      <o:idmap v:ext="edit" data="2"/>
      <o:rules v:ext="edit">
        <o:r id="V:Rule2" type="connector" idref="#_x0000_s2049"/>
      </o:rules>
      <o:regrouptable v:ext="edit">
        <o:entry new="1" old="0"/>
      </o:regrouptable>
    </o:shapelayout>
  </w:hdrShapeDefaults>
  <w:footnotePr>
    <w:footnote w:id="0"/>
    <w:footnote w:id="1"/>
  </w:footnotePr>
  <w:endnotePr>
    <w:endnote w:id="0"/>
    <w:endnote w:id="1"/>
  </w:endnotePr>
  <w:compat/>
  <w:rsids>
    <w:rsidRoot w:val="005C09B3"/>
    <w:rsid w:val="000046EC"/>
    <w:rsid w:val="00005DF5"/>
    <w:rsid w:val="00016B7E"/>
    <w:rsid w:val="0002451D"/>
    <w:rsid w:val="00026FF3"/>
    <w:rsid w:val="00027E86"/>
    <w:rsid w:val="000303DE"/>
    <w:rsid w:val="0003448F"/>
    <w:rsid w:val="000348CC"/>
    <w:rsid w:val="000367F8"/>
    <w:rsid w:val="00047178"/>
    <w:rsid w:val="000535FB"/>
    <w:rsid w:val="00060D4A"/>
    <w:rsid w:val="0006191E"/>
    <w:rsid w:val="00070C56"/>
    <w:rsid w:val="00073035"/>
    <w:rsid w:val="000749C7"/>
    <w:rsid w:val="00077091"/>
    <w:rsid w:val="00095546"/>
    <w:rsid w:val="00095BED"/>
    <w:rsid w:val="00097792"/>
    <w:rsid w:val="000A5146"/>
    <w:rsid w:val="000B3CAD"/>
    <w:rsid w:val="000B4DAF"/>
    <w:rsid w:val="000B5D38"/>
    <w:rsid w:val="000C1C0D"/>
    <w:rsid w:val="000C6693"/>
    <w:rsid w:val="000D564E"/>
    <w:rsid w:val="000E039A"/>
    <w:rsid w:val="000F010C"/>
    <w:rsid w:val="000F11E9"/>
    <w:rsid w:val="000F13CF"/>
    <w:rsid w:val="000F6699"/>
    <w:rsid w:val="000F7E29"/>
    <w:rsid w:val="001051DF"/>
    <w:rsid w:val="001053E9"/>
    <w:rsid w:val="00111C24"/>
    <w:rsid w:val="00112E00"/>
    <w:rsid w:val="00116665"/>
    <w:rsid w:val="00117A1F"/>
    <w:rsid w:val="00120D9D"/>
    <w:rsid w:val="00124E97"/>
    <w:rsid w:val="001250DF"/>
    <w:rsid w:val="00125185"/>
    <w:rsid w:val="001346EC"/>
    <w:rsid w:val="00134C4A"/>
    <w:rsid w:val="00137659"/>
    <w:rsid w:val="00145172"/>
    <w:rsid w:val="001600BA"/>
    <w:rsid w:val="00161099"/>
    <w:rsid w:val="001632AF"/>
    <w:rsid w:val="00164C93"/>
    <w:rsid w:val="00167815"/>
    <w:rsid w:val="00171551"/>
    <w:rsid w:val="00173943"/>
    <w:rsid w:val="001771DE"/>
    <w:rsid w:val="001830F4"/>
    <w:rsid w:val="001869B6"/>
    <w:rsid w:val="00194025"/>
    <w:rsid w:val="00195BD0"/>
    <w:rsid w:val="00196373"/>
    <w:rsid w:val="001A6D94"/>
    <w:rsid w:val="001B13B9"/>
    <w:rsid w:val="001B48C3"/>
    <w:rsid w:val="001C2E11"/>
    <w:rsid w:val="001D3C38"/>
    <w:rsid w:val="001E0480"/>
    <w:rsid w:val="001E12B7"/>
    <w:rsid w:val="001E6164"/>
    <w:rsid w:val="00203DD3"/>
    <w:rsid w:val="00204575"/>
    <w:rsid w:val="002053A3"/>
    <w:rsid w:val="00207C92"/>
    <w:rsid w:val="00211EF9"/>
    <w:rsid w:val="00234EDE"/>
    <w:rsid w:val="002357EC"/>
    <w:rsid w:val="002363ED"/>
    <w:rsid w:val="00243F20"/>
    <w:rsid w:val="00255BB3"/>
    <w:rsid w:val="00263B9E"/>
    <w:rsid w:val="00265F2A"/>
    <w:rsid w:val="00267809"/>
    <w:rsid w:val="002813DE"/>
    <w:rsid w:val="00292B06"/>
    <w:rsid w:val="002940CC"/>
    <w:rsid w:val="002977EE"/>
    <w:rsid w:val="002A0282"/>
    <w:rsid w:val="002A2139"/>
    <w:rsid w:val="002A3385"/>
    <w:rsid w:val="002C49A9"/>
    <w:rsid w:val="002D0068"/>
    <w:rsid w:val="002D3A29"/>
    <w:rsid w:val="002E4A07"/>
    <w:rsid w:val="002E5A02"/>
    <w:rsid w:val="002F3334"/>
    <w:rsid w:val="00306F73"/>
    <w:rsid w:val="00317332"/>
    <w:rsid w:val="003210C2"/>
    <w:rsid w:val="00325A5E"/>
    <w:rsid w:val="00334782"/>
    <w:rsid w:val="00335138"/>
    <w:rsid w:val="00337999"/>
    <w:rsid w:val="0034702C"/>
    <w:rsid w:val="003504C6"/>
    <w:rsid w:val="003521EC"/>
    <w:rsid w:val="00355B4C"/>
    <w:rsid w:val="00361725"/>
    <w:rsid w:val="00363F15"/>
    <w:rsid w:val="00376B4E"/>
    <w:rsid w:val="00381FF4"/>
    <w:rsid w:val="00382E66"/>
    <w:rsid w:val="00385D57"/>
    <w:rsid w:val="003A17E1"/>
    <w:rsid w:val="003A48A8"/>
    <w:rsid w:val="003A4C40"/>
    <w:rsid w:val="003A5889"/>
    <w:rsid w:val="003D600B"/>
    <w:rsid w:val="003F7273"/>
    <w:rsid w:val="004005C0"/>
    <w:rsid w:val="0040251D"/>
    <w:rsid w:val="004133F9"/>
    <w:rsid w:val="00425AC3"/>
    <w:rsid w:val="004329B7"/>
    <w:rsid w:val="00435581"/>
    <w:rsid w:val="0044501A"/>
    <w:rsid w:val="00447111"/>
    <w:rsid w:val="00457F3F"/>
    <w:rsid w:val="00462F76"/>
    <w:rsid w:val="004672DC"/>
    <w:rsid w:val="00471423"/>
    <w:rsid w:val="004817DA"/>
    <w:rsid w:val="00486998"/>
    <w:rsid w:val="0049227C"/>
    <w:rsid w:val="004A77CE"/>
    <w:rsid w:val="004B0B71"/>
    <w:rsid w:val="004B2365"/>
    <w:rsid w:val="004B2741"/>
    <w:rsid w:val="004C2D73"/>
    <w:rsid w:val="004C4830"/>
    <w:rsid w:val="004D41C8"/>
    <w:rsid w:val="004E137B"/>
    <w:rsid w:val="004E673A"/>
    <w:rsid w:val="004F27AE"/>
    <w:rsid w:val="004F289E"/>
    <w:rsid w:val="004F50A3"/>
    <w:rsid w:val="004F62BE"/>
    <w:rsid w:val="005015A0"/>
    <w:rsid w:val="005020C5"/>
    <w:rsid w:val="00507AD9"/>
    <w:rsid w:val="005268E7"/>
    <w:rsid w:val="00526EB5"/>
    <w:rsid w:val="00531DB3"/>
    <w:rsid w:val="005413F9"/>
    <w:rsid w:val="005424E0"/>
    <w:rsid w:val="005466DF"/>
    <w:rsid w:val="00547D28"/>
    <w:rsid w:val="00553B33"/>
    <w:rsid w:val="005638D3"/>
    <w:rsid w:val="005639FD"/>
    <w:rsid w:val="005668C1"/>
    <w:rsid w:val="0058117B"/>
    <w:rsid w:val="00581716"/>
    <w:rsid w:val="00582758"/>
    <w:rsid w:val="00582B78"/>
    <w:rsid w:val="00586B19"/>
    <w:rsid w:val="00587D24"/>
    <w:rsid w:val="005A1A90"/>
    <w:rsid w:val="005A651A"/>
    <w:rsid w:val="005B7703"/>
    <w:rsid w:val="005C09B3"/>
    <w:rsid w:val="005D0E67"/>
    <w:rsid w:val="005D29CB"/>
    <w:rsid w:val="005D645B"/>
    <w:rsid w:val="005D7590"/>
    <w:rsid w:val="005E0CB4"/>
    <w:rsid w:val="005E4727"/>
    <w:rsid w:val="005F0B46"/>
    <w:rsid w:val="005F5C5F"/>
    <w:rsid w:val="006051EF"/>
    <w:rsid w:val="00611C99"/>
    <w:rsid w:val="0061449C"/>
    <w:rsid w:val="006252ED"/>
    <w:rsid w:val="00632CBC"/>
    <w:rsid w:val="00645CF2"/>
    <w:rsid w:val="00653479"/>
    <w:rsid w:val="00655770"/>
    <w:rsid w:val="00676B27"/>
    <w:rsid w:val="006866DE"/>
    <w:rsid w:val="00696001"/>
    <w:rsid w:val="006A2890"/>
    <w:rsid w:val="006A2F52"/>
    <w:rsid w:val="006A5415"/>
    <w:rsid w:val="006B25C7"/>
    <w:rsid w:val="006D5F49"/>
    <w:rsid w:val="006D65A4"/>
    <w:rsid w:val="006D7D63"/>
    <w:rsid w:val="006E01F9"/>
    <w:rsid w:val="006E0597"/>
    <w:rsid w:val="006E501E"/>
    <w:rsid w:val="006E7259"/>
    <w:rsid w:val="006F4407"/>
    <w:rsid w:val="006F4528"/>
    <w:rsid w:val="006F5928"/>
    <w:rsid w:val="00701C07"/>
    <w:rsid w:val="00702386"/>
    <w:rsid w:val="007049AB"/>
    <w:rsid w:val="00705641"/>
    <w:rsid w:val="00706169"/>
    <w:rsid w:val="00712B26"/>
    <w:rsid w:val="0071323B"/>
    <w:rsid w:val="00714DC1"/>
    <w:rsid w:val="00716575"/>
    <w:rsid w:val="007177FE"/>
    <w:rsid w:val="00717E68"/>
    <w:rsid w:val="007222EF"/>
    <w:rsid w:val="00724047"/>
    <w:rsid w:val="007243C1"/>
    <w:rsid w:val="00725F37"/>
    <w:rsid w:val="00726130"/>
    <w:rsid w:val="007315D0"/>
    <w:rsid w:val="00735639"/>
    <w:rsid w:val="007447F4"/>
    <w:rsid w:val="00756828"/>
    <w:rsid w:val="00757E67"/>
    <w:rsid w:val="0076110B"/>
    <w:rsid w:val="00773473"/>
    <w:rsid w:val="00785037"/>
    <w:rsid w:val="007876E2"/>
    <w:rsid w:val="007963D8"/>
    <w:rsid w:val="007A3221"/>
    <w:rsid w:val="007C2F12"/>
    <w:rsid w:val="007C5F69"/>
    <w:rsid w:val="007D74BB"/>
    <w:rsid w:val="007E6B46"/>
    <w:rsid w:val="007F6D0B"/>
    <w:rsid w:val="0080178C"/>
    <w:rsid w:val="0081742C"/>
    <w:rsid w:val="008234B9"/>
    <w:rsid w:val="0082424A"/>
    <w:rsid w:val="008316CB"/>
    <w:rsid w:val="00831EC3"/>
    <w:rsid w:val="0084004F"/>
    <w:rsid w:val="0085032B"/>
    <w:rsid w:val="00854AEC"/>
    <w:rsid w:val="00854B4A"/>
    <w:rsid w:val="00857ADB"/>
    <w:rsid w:val="00870339"/>
    <w:rsid w:val="00876E19"/>
    <w:rsid w:val="0088602B"/>
    <w:rsid w:val="00890674"/>
    <w:rsid w:val="0089568D"/>
    <w:rsid w:val="008B57BC"/>
    <w:rsid w:val="008B7B79"/>
    <w:rsid w:val="008C1F84"/>
    <w:rsid w:val="008D0C58"/>
    <w:rsid w:val="008D18A7"/>
    <w:rsid w:val="008D3C8D"/>
    <w:rsid w:val="008D764A"/>
    <w:rsid w:val="008E5F69"/>
    <w:rsid w:val="008E6512"/>
    <w:rsid w:val="008E6D46"/>
    <w:rsid w:val="008E74B3"/>
    <w:rsid w:val="008F1413"/>
    <w:rsid w:val="008F3C86"/>
    <w:rsid w:val="008F404B"/>
    <w:rsid w:val="008F5A93"/>
    <w:rsid w:val="008F5B7E"/>
    <w:rsid w:val="008F7CF8"/>
    <w:rsid w:val="009013B4"/>
    <w:rsid w:val="009039CD"/>
    <w:rsid w:val="009046E3"/>
    <w:rsid w:val="00912D79"/>
    <w:rsid w:val="00915125"/>
    <w:rsid w:val="00916CA6"/>
    <w:rsid w:val="00925366"/>
    <w:rsid w:val="009300DD"/>
    <w:rsid w:val="00931B2F"/>
    <w:rsid w:val="009354D8"/>
    <w:rsid w:val="009369AD"/>
    <w:rsid w:val="009378BD"/>
    <w:rsid w:val="00943CA7"/>
    <w:rsid w:val="0095623C"/>
    <w:rsid w:val="0095670C"/>
    <w:rsid w:val="00964E3E"/>
    <w:rsid w:val="00966BC5"/>
    <w:rsid w:val="00974A39"/>
    <w:rsid w:val="00987791"/>
    <w:rsid w:val="00991B4B"/>
    <w:rsid w:val="009937A4"/>
    <w:rsid w:val="009A1C53"/>
    <w:rsid w:val="009A711B"/>
    <w:rsid w:val="009A7FF3"/>
    <w:rsid w:val="009C3E09"/>
    <w:rsid w:val="009C56CD"/>
    <w:rsid w:val="009C6F9E"/>
    <w:rsid w:val="009D10B6"/>
    <w:rsid w:val="009D1C0D"/>
    <w:rsid w:val="009D7163"/>
    <w:rsid w:val="009E0F9A"/>
    <w:rsid w:val="009E4B97"/>
    <w:rsid w:val="009F086E"/>
    <w:rsid w:val="00A24159"/>
    <w:rsid w:val="00A2494A"/>
    <w:rsid w:val="00A251C7"/>
    <w:rsid w:val="00A31E0F"/>
    <w:rsid w:val="00A4391E"/>
    <w:rsid w:val="00A470E3"/>
    <w:rsid w:val="00A51EFA"/>
    <w:rsid w:val="00A65D2D"/>
    <w:rsid w:val="00A67FA1"/>
    <w:rsid w:val="00A747BE"/>
    <w:rsid w:val="00AA44A3"/>
    <w:rsid w:val="00AA69E3"/>
    <w:rsid w:val="00AB06F4"/>
    <w:rsid w:val="00AB3459"/>
    <w:rsid w:val="00AB7AC1"/>
    <w:rsid w:val="00AD2A08"/>
    <w:rsid w:val="00AE29E4"/>
    <w:rsid w:val="00AE315A"/>
    <w:rsid w:val="00AF0D0F"/>
    <w:rsid w:val="00AF78BE"/>
    <w:rsid w:val="00AF7B3F"/>
    <w:rsid w:val="00B256F6"/>
    <w:rsid w:val="00B3071D"/>
    <w:rsid w:val="00B4601C"/>
    <w:rsid w:val="00B47EEF"/>
    <w:rsid w:val="00B51027"/>
    <w:rsid w:val="00B6078F"/>
    <w:rsid w:val="00B703A8"/>
    <w:rsid w:val="00B71895"/>
    <w:rsid w:val="00B73F6C"/>
    <w:rsid w:val="00B91B69"/>
    <w:rsid w:val="00B92A2D"/>
    <w:rsid w:val="00B94CA9"/>
    <w:rsid w:val="00B9731A"/>
    <w:rsid w:val="00BA7FE7"/>
    <w:rsid w:val="00BB66BD"/>
    <w:rsid w:val="00BC07BC"/>
    <w:rsid w:val="00BC0DFE"/>
    <w:rsid w:val="00BC788C"/>
    <w:rsid w:val="00BD059B"/>
    <w:rsid w:val="00BD09E7"/>
    <w:rsid w:val="00BD3B67"/>
    <w:rsid w:val="00BD4F6C"/>
    <w:rsid w:val="00BD53D4"/>
    <w:rsid w:val="00BD62A0"/>
    <w:rsid w:val="00BD7C89"/>
    <w:rsid w:val="00C05AF4"/>
    <w:rsid w:val="00C10D99"/>
    <w:rsid w:val="00C15929"/>
    <w:rsid w:val="00C1672C"/>
    <w:rsid w:val="00C203E6"/>
    <w:rsid w:val="00C22528"/>
    <w:rsid w:val="00C245A2"/>
    <w:rsid w:val="00C255D5"/>
    <w:rsid w:val="00C37484"/>
    <w:rsid w:val="00C4115D"/>
    <w:rsid w:val="00C45FB9"/>
    <w:rsid w:val="00C52920"/>
    <w:rsid w:val="00C57DF4"/>
    <w:rsid w:val="00C605A4"/>
    <w:rsid w:val="00C83BE1"/>
    <w:rsid w:val="00C90EF7"/>
    <w:rsid w:val="00C92B7C"/>
    <w:rsid w:val="00C9581C"/>
    <w:rsid w:val="00C96BED"/>
    <w:rsid w:val="00C97031"/>
    <w:rsid w:val="00CC150F"/>
    <w:rsid w:val="00CC1759"/>
    <w:rsid w:val="00CC4FDE"/>
    <w:rsid w:val="00CE1F0B"/>
    <w:rsid w:val="00CE3EA0"/>
    <w:rsid w:val="00CF738E"/>
    <w:rsid w:val="00D00A56"/>
    <w:rsid w:val="00D04187"/>
    <w:rsid w:val="00D16B67"/>
    <w:rsid w:val="00D17185"/>
    <w:rsid w:val="00D22363"/>
    <w:rsid w:val="00D26696"/>
    <w:rsid w:val="00D4439C"/>
    <w:rsid w:val="00D45F05"/>
    <w:rsid w:val="00D51000"/>
    <w:rsid w:val="00D53AC6"/>
    <w:rsid w:val="00D645DF"/>
    <w:rsid w:val="00D6641C"/>
    <w:rsid w:val="00D70E43"/>
    <w:rsid w:val="00D748D4"/>
    <w:rsid w:val="00D81895"/>
    <w:rsid w:val="00D87BEA"/>
    <w:rsid w:val="00D9215E"/>
    <w:rsid w:val="00DA524C"/>
    <w:rsid w:val="00DA72C9"/>
    <w:rsid w:val="00DB3748"/>
    <w:rsid w:val="00DB5ADA"/>
    <w:rsid w:val="00DC10AE"/>
    <w:rsid w:val="00DC4DD8"/>
    <w:rsid w:val="00DD0CFA"/>
    <w:rsid w:val="00DD4B94"/>
    <w:rsid w:val="00DE17DA"/>
    <w:rsid w:val="00DE22BC"/>
    <w:rsid w:val="00DF52AC"/>
    <w:rsid w:val="00E07EDC"/>
    <w:rsid w:val="00E23400"/>
    <w:rsid w:val="00E24DE6"/>
    <w:rsid w:val="00E25C50"/>
    <w:rsid w:val="00E351C8"/>
    <w:rsid w:val="00E54219"/>
    <w:rsid w:val="00E54975"/>
    <w:rsid w:val="00E5613C"/>
    <w:rsid w:val="00E652B0"/>
    <w:rsid w:val="00E74E0D"/>
    <w:rsid w:val="00E822D4"/>
    <w:rsid w:val="00E84B2A"/>
    <w:rsid w:val="00E93064"/>
    <w:rsid w:val="00E946B4"/>
    <w:rsid w:val="00E9673C"/>
    <w:rsid w:val="00E976C1"/>
    <w:rsid w:val="00EA567F"/>
    <w:rsid w:val="00EB7C97"/>
    <w:rsid w:val="00EC14E9"/>
    <w:rsid w:val="00EC4D2B"/>
    <w:rsid w:val="00EC5A51"/>
    <w:rsid w:val="00ED1BF9"/>
    <w:rsid w:val="00ED1BFD"/>
    <w:rsid w:val="00EE6EF5"/>
    <w:rsid w:val="00EF7B86"/>
    <w:rsid w:val="00F00F77"/>
    <w:rsid w:val="00F03D82"/>
    <w:rsid w:val="00F04630"/>
    <w:rsid w:val="00F0528E"/>
    <w:rsid w:val="00F125FA"/>
    <w:rsid w:val="00F23414"/>
    <w:rsid w:val="00F243BF"/>
    <w:rsid w:val="00F2476D"/>
    <w:rsid w:val="00F25D8B"/>
    <w:rsid w:val="00F3096F"/>
    <w:rsid w:val="00F53640"/>
    <w:rsid w:val="00F605CF"/>
    <w:rsid w:val="00F61389"/>
    <w:rsid w:val="00F64A88"/>
    <w:rsid w:val="00F8221A"/>
    <w:rsid w:val="00F835DD"/>
    <w:rsid w:val="00F90359"/>
    <w:rsid w:val="00F9085E"/>
    <w:rsid w:val="00F92518"/>
    <w:rsid w:val="00F932A1"/>
    <w:rsid w:val="00F935E7"/>
    <w:rsid w:val="00F95C45"/>
    <w:rsid w:val="00FB6948"/>
    <w:rsid w:val="00FC2B91"/>
    <w:rsid w:val="00FC457B"/>
    <w:rsid w:val="00FC589C"/>
    <w:rsid w:val="00FE7025"/>
    <w:rsid w:val="00FF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7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A17E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F935E7"/>
    <w:rPr>
      <w:sz w:val="22"/>
      <w:szCs w:val="22"/>
    </w:rPr>
  </w:style>
  <w:style w:type="paragraph" w:styleId="Header">
    <w:name w:val="header"/>
    <w:basedOn w:val="Normal"/>
    <w:link w:val="HeaderChar"/>
    <w:uiPriority w:val="99"/>
    <w:semiHidden/>
    <w:unhideWhenUsed/>
    <w:rsid w:val="00E93064"/>
    <w:pPr>
      <w:tabs>
        <w:tab w:val="center" w:pos="4680"/>
        <w:tab w:val="right" w:pos="9360"/>
      </w:tabs>
    </w:pPr>
  </w:style>
  <w:style w:type="character" w:customStyle="1" w:styleId="HeaderChar">
    <w:name w:val="Header Char"/>
    <w:basedOn w:val="DefaultParagraphFont"/>
    <w:link w:val="Header"/>
    <w:uiPriority w:val="99"/>
    <w:semiHidden/>
    <w:rsid w:val="00E93064"/>
    <w:rPr>
      <w:sz w:val="22"/>
      <w:szCs w:val="22"/>
    </w:rPr>
  </w:style>
  <w:style w:type="paragraph" w:styleId="Footer">
    <w:name w:val="footer"/>
    <w:basedOn w:val="Normal"/>
    <w:link w:val="FooterChar"/>
    <w:uiPriority w:val="99"/>
    <w:semiHidden/>
    <w:unhideWhenUsed/>
    <w:rsid w:val="00E93064"/>
    <w:pPr>
      <w:tabs>
        <w:tab w:val="center" w:pos="4680"/>
        <w:tab w:val="right" w:pos="9360"/>
      </w:tabs>
    </w:pPr>
  </w:style>
  <w:style w:type="character" w:customStyle="1" w:styleId="FooterChar">
    <w:name w:val="Footer Char"/>
    <w:basedOn w:val="DefaultParagraphFont"/>
    <w:link w:val="Footer"/>
    <w:uiPriority w:val="99"/>
    <w:semiHidden/>
    <w:rsid w:val="00E93064"/>
    <w:rPr>
      <w:sz w:val="22"/>
      <w:szCs w:val="22"/>
    </w:rPr>
  </w:style>
  <w:style w:type="character" w:styleId="Hyperlink">
    <w:name w:val="Hyperlink"/>
    <w:basedOn w:val="DefaultParagraphFont"/>
    <w:unhideWhenUsed/>
    <w:rsid w:val="00EC14E9"/>
    <w:rPr>
      <w:color w:val="0000FF"/>
      <w:u w:val="single"/>
    </w:rPr>
  </w:style>
  <w:style w:type="character" w:customStyle="1" w:styleId="yiv251689369yui320211318833713902119">
    <w:name w:val="yiv251689369yui_3_2_0_21_1318833713902119"/>
    <w:basedOn w:val="DefaultParagraphFont"/>
    <w:rsid w:val="0089568D"/>
  </w:style>
  <w:style w:type="character" w:customStyle="1" w:styleId="yiv251689369yui320211318833713902123">
    <w:name w:val="yiv251689369yui_3_2_0_21_1318833713902123"/>
    <w:basedOn w:val="DefaultParagraphFont"/>
    <w:rsid w:val="0089568D"/>
  </w:style>
  <w:style w:type="character" w:customStyle="1" w:styleId="yiv251689369yui320211318833713902127">
    <w:name w:val="yiv251689369yui_3_2_0_21_1318833713902127"/>
    <w:basedOn w:val="DefaultParagraphFont"/>
    <w:rsid w:val="0089568D"/>
  </w:style>
  <w:style w:type="character" w:customStyle="1" w:styleId="yiv251689369yui320211318833713902131">
    <w:name w:val="yiv251689369yui_3_2_0_21_1318833713902131"/>
    <w:basedOn w:val="DefaultParagraphFont"/>
    <w:rsid w:val="0089568D"/>
  </w:style>
  <w:style w:type="character" w:customStyle="1" w:styleId="yshortcuts">
    <w:name w:val="yshortcuts"/>
    <w:basedOn w:val="DefaultParagraphFont"/>
    <w:rsid w:val="0089568D"/>
  </w:style>
  <w:style w:type="paragraph" w:styleId="BalloonText">
    <w:name w:val="Balloon Text"/>
    <w:basedOn w:val="Normal"/>
    <w:link w:val="BalloonTextChar"/>
    <w:uiPriority w:val="99"/>
    <w:semiHidden/>
    <w:unhideWhenUsed/>
    <w:rsid w:val="00EF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86"/>
    <w:rPr>
      <w:rFonts w:ascii="Tahoma" w:hAnsi="Tahoma" w:cs="Tahoma"/>
      <w:sz w:val="16"/>
      <w:szCs w:val="16"/>
    </w:rPr>
  </w:style>
  <w:style w:type="paragraph" w:styleId="ListParagraph">
    <w:name w:val="List Paragraph"/>
    <w:basedOn w:val="Normal"/>
    <w:uiPriority w:val="34"/>
    <w:qFormat/>
    <w:rsid w:val="002813DE"/>
    <w:pPr>
      <w:ind w:left="720"/>
      <w:contextualSpacing/>
    </w:pPr>
  </w:style>
</w:styles>
</file>

<file path=word/webSettings.xml><?xml version="1.0" encoding="utf-8"?>
<w:webSettings xmlns:r="http://schemas.openxmlformats.org/officeDocument/2006/relationships" xmlns:w="http://schemas.openxmlformats.org/wordprocessingml/2006/main">
  <w:divs>
    <w:div w:id="3780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sianjab.com" TargetMode="External"/><Relationship Id="rId1" Type="http://schemas.openxmlformats.org/officeDocument/2006/relationships/hyperlink" Target="mailto:asian.jab@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orrespondence\Forms\Undertaking%20by%20Auth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4D0F0A-3260-4511-A5D5-76BA8820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Undertaking by Authors</Template>
  <TotalTime>15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Links>
    <vt:vector size="12" baseType="variant">
      <vt:variant>
        <vt:i4>1900602</vt:i4>
      </vt:variant>
      <vt:variant>
        <vt:i4>3</vt:i4>
      </vt:variant>
      <vt:variant>
        <vt:i4>0</vt:i4>
      </vt:variant>
      <vt:variant>
        <vt:i4>5</vt:i4>
      </vt:variant>
      <vt:variant>
        <vt:lpwstr>mailto:surgerynmc@yahoo.com</vt:lpwstr>
      </vt:variant>
      <vt:variant>
        <vt:lpwstr/>
      </vt:variant>
      <vt:variant>
        <vt:i4>7667733</vt:i4>
      </vt:variant>
      <vt:variant>
        <vt:i4>0</vt:i4>
      </vt:variant>
      <vt:variant>
        <vt:i4>0</vt:i4>
      </vt:variant>
      <vt:variant>
        <vt:i4>5</vt:i4>
      </vt:variant>
      <vt:variant>
        <vt:lpwstr>mailto:imj@isra.edu.pk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Laiq</dc:creator>
  <cp:lastModifiedBy>Doctor</cp:lastModifiedBy>
  <cp:revision>6</cp:revision>
  <cp:lastPrinted>2013-02-12T10:08:00Z</cp:lastPrinted>
  <dcterms:created xsi:type="dcterms:W3CDTF">2013-02-12T10:08:00Z</dcterms:created>
  <dcterms:modified xsi:type="dcterms:W3CDTF">2013-03-18T10:14:00Z</dcterms:modified>
</cp:coreProperties>
</file>